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536E8F2E" w:rsidR="0012209D" w:rsidRDefault="00EF34F9" w:rsidP="00321CAA">
            <w:r>
              <w:t>March 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142"/>
        <w:gridCol w:w="965"/>
        <w:gridCol w:w="202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239B4A4" w:rsidR="0012209D" w:rsidRPr="00447FD8" w:rsidRDefault="00F42322" w:rsidP="00321CAA">
            <w:pPr>
              <w:rPr>
                <w:b/>
                <w:bCs/>
              </w:rPr>
            </w:pPr>
            <w:r>
              <w:rPr>
                <w:b/>
                <w:bCs/>
              </w:rPr>
              <w:t xml:space="preserve">Lecturer </w:t>
            </w:r>
            <w:r w:rsidR="009F1A6A">
              <w:rPr>
                <w:b/>
                <w:bCs/>
              </w:rPr>
              <w:t xml:space="preserve">in </w:t>
            </w:r>
            <w:r w:rsidR="00F92A53">
              <w:rPr>
                <w:b/>
                <w:bCs/>
              </w:rPr>
              <w:t>Business Analytics</w:t>
            </w:r>
          </w:p>
        </w:tc>
      </w:tr>
      <w:tr w:rsidR="0012209D" w14:paraId="15BF0875" w14:textId="77777777" w:rsidTr="00D3349E">
        <w:tc>
          <w:tcPr>
            <w:tcW w:w="2525" w:type="dxa"/>
            <w:shd w:val="clear" w:color="auto" w:fill="D9D9D9" w:themeFill="background1" w:themeFillShade="D9"/>
          </w:tcPr>
          <w:p w14:paraId="15BF0873" w14:textId="5A250B31" w:rsidR="0012209D" w:rsidRDefault="00950D58" w:rsidP="00950D58">
            <w:r>
              <w:t xml:space="preserve">School </w:t>
            </w:r>
            <w:r w:rsidR="0012209D">
              <w:t>/Service:</w:t>
            </w:r>
          </w:p>
        </w:tc>
        <w:tc>
          <w:tcPr>
            <w:tcW w:w="7226" w:type="dxa"/>
            <w:gridSpan w:val="3"/>
          </w:tcPr>
          <w:p w14:paraId="15BF0874" w14:textId="1E7EF6D7" w:rsidR="0012209D" w:rsidRDefault="00FC5207" w:rsidP="00321CAA">
            <w:r>
              <w:t>Southampton Business School</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6F2AF7CB" w:rsidR="00746AEB" w:rsidRDefault="003E44CE" w:rsidP="00321CAA">
            <w:r>
              <w:t xml:space="preserve">Social Sciences </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49FEFB6" w:rsidR="0012209D" w:rsidRDefault="003F01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652C18A4" w:rsidR="0012209D" w:rsidRDefault="006E38E1" w:rsidP="00321CAA">
            <w: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A2943E1" w:rsidR="0012209D" w:rsidRPr="005508A2" w:rsidRDefault="00B362E1" w:rsidP="00B0768D">
            <w:r>
              <w:t xml:space="preserve">Head of Department of </w:t>
            </w:r>
            <w:r w:rsidR="00B0768D">
              <w:t>Decision Analytics and Risk</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60FA78EC" w:rsidR="0012209D" w:rsidRPr="005508A2" w:rsidRDefault="00FC5207" w:rsidP="00321CAA">
            <w:r w:rsidRPr="001C255B">
              <w:rPr>
                <w:rFonts w:cs="Arial"/>
                <w:szCs w:val="18"/>
              </w:rPr>
              <w:t>Coordination of activities of Research staff and technical staff employed on programmes and awards directed by the post holder.</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19CC65B9" w:rsidR="0012209D" w:rsidRPr="005508A2" w:rsidRDefault="009F1A6A" w:rsidP="009F1A6A">
            <w:r>
              <w:t>Office-based</w:t>
            </w:r>
            <w:r w:rsidR="00000979">
              <w:t xml:space="preserve"> </w:t>
            </w:r>
            <w:r w:rsidR="00000979" w:rsidRPr="00000979">
              <w:t xml:space="preserve"> / 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04C63717" w:rsidR="0012209D" w:rsidRDefault="006E38E1" w:rsidP="00950D58">
            <w:r w:rsidRPr="006E38E1">
              <w:t>To underta</w:t>
            </w:r>
            <w:r w:rsidR="00950D58">
              <w:t>ke research in line with the School</w:t>
            </w:r>
            <w:r w:rsidRPr="006E38E1">
              <w:t xml:space="preserve">’s research strategy, to teach at undergraduate and postgraduate level, </w:t>
            </w:r>
            <w:r w:rsidR="00E12EC2" w:rsidRPr="00FF246F">
              <w:t xml:space="preserve">and to </w:t>
            </w:r>
            <w:r w:rsidR="00E12EC2">
              <w:t>undertake leadership, management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0"/>
        <w:gridCol w:w="8009"/>
        <w:gridCol w:w="1018"/>
      </w:tblGrid>
      <w:tr w:rsidR="0012209D" w14:paraId="15BF0890" w14:textId="77777777" w:rsidTr="00FC5207">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C92CD0" w14:paraId="15BF0894" w14:textId="77777777" w:rsidTr="00FC5207">
        <w:trPr>
          <w:cantSplit/>
        </w:trPr>
        <w:tc>
          <w:tcPr>
            <w:tcW w:w="607" w:type="dxa"/>
            <w:tcBorders>
              <w:right w:val="nil"/>
            </w:tcBorders>
          </w:tcPr>
          <w:p w14:paraId="15BF0891" w14:textId="77777777" w:rsidR="00C92CD0" w:rsidRDefault="00C92CD0" w:rsidP="0012209D">
            <w:pPr>
              <w:pStyle w:val="ListParagraph"/>
              <w:numPr>
                <w:ilvl w:val="0"/>
                <w:numId w:val="17"/>
              </w:numPr>
            </w:pPr>
          </w:p>
        </w:tc>
        <w:tc>
          <w:tcPr>
            <w:tcW w:w="8117" w:type="dxa"/>
            <w:tcBorders>
              <w:left w:val="nil"/>
            </w:tcBorders>
          </w:tcPr>
          <w:p w14:paraId="15BF0892" w14:textId="667289CD" w:rsidR="00C92CD0" w:rsidRDefault="00C92CD0" w:rsidP="009F1A6A">
            <w:r w:rsidRPr="006E38E1">
              <w:t xml:space="preserve">Develop the research activities of the </w:t>
            </w:r>
            <w:r>
              <w:t>Business School</w:t>
            </w:r>
            <w:r w:rsidRPr="006E38E1">
              <w:t xml:space="preserve"> by sustaining a personal research plan. Manage the application of a range of research methodologies, approaches and techniques appropriate to the type of research personally being pursued.</w:t>
            </w:r>
          </w:p>
        </w:tc>
        <w:tc>
          <w:tcPr>
            <w:tcW w:w="1027" w:type="dxa"/>
            <w:vMerge w:val="restart"/>
          </w:tcPr>
          <w:p w14:paraId="3C7CF02A" w14:textId="140F7F88" w:rsidR="00C92CD0" w:rsidRDefault="00C92CD0" w:rsidP="00321CAA">
            <w:r>
              <w:t>40 %</w:t>
            </w:r>
          </w:p>
          <w:p w14:paraId="15BF0893" w14:textId="1B121B2C" w:rsidR="00C92CD0" w:rsidRDefault="00C92CD0" w:rsidP="00321CAA"/>
        </w:tc>
      </w:tr>
      <w:tr w:rsidR="00C92CD0" w14:paraId="15BF0898" w14:textId="77777777" w:rsidTr="00FC5207">
        <w:trPr>
          <w:cantSplit/>
        </w:trPr>
        <w:tc>
          <w:tcPr>
            <w:tcW w:w="607" w:type="dxa"/>
            <w:tcBorders>
              <w:right w:val="nil"/>
            </w:tcBorders>
          </w:tcPr>
          <w:p w14:paraId="15BF0895" w14:textId="77777777" w:rsidR="00C92CD0" w:rsidRDefault="00C92CD0" w:rsidP="0012209D">
            <w:pPr>
              <w:pStyle w:val="ListParagraph"/>
              <w:numPr>
                <w:ilvl w:val="0"/>
                <w:numId w:val="17"/>
              </w:numPr>
            </w:pPr>
          </w:p>
        </w:tc>
        <w:tc>
          <w:tcPr>
            <w:tcW w:w="8117" w:type="dxa"/>
            <w:tcBorders>
              <w:left w:val="nil"/>
            </w:tcBorders>
          </w:tcPr>
          <w:p w14:paraId="15BF0896" w14:textId="54CD9358" w:rsidR="00C92CD0" w:rsidRDefault="00C92CD0" w:rsidP="00321CAA">
            <w:r w:rsidRPr="006E38E1">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r>
              <w:t>.</w:t>
            </w:r>
          </w:p>
        </w:tc>
        <w:tc>
          <w:tcPr>
            <w:tcW w:w="1027" w:type="dxa"/>
            <w:vMerge/>
          </w:tcPr>
          <w:p w14:paraId="15BF0897" w14:textId="0DC0E77A" w:rsidR="00C92CD0" w:rsidRDefault="00C92CD0" w:rsidP="00321CAA"/>
        </w:tc>
      </w:tr>
      <w:tr w:rsidR="00C92CD0" w14:paraId="15BF089C" w14:textId="77777777" w:rsidTr="00FC5207">
        <w:trPr>
          <w:cantSplit/>
        </w:trPr>
        <w:tc>
          <w:tcPr>
            <w:tcW w:w="607" w:type="dxa"/>
            <w:tcBorders>
              <w:right w:val="nil"/>
            </w:tcBorders>
          </w:tcPr>
          <w:p w14:paraId="15BF0899" w14:textId="77777777" w:rsidR="00C92CD0" w:rsidRDefault="00C92CD0" w:rsidP="0012209D">
            <w:pPr>
              <w:pStyle w:val="ListParagraph"/>
              <w:numPr>
                <w:ilvl w:val="0"/>
                <w:numId w:val="17"/>
              </w:numPr>
            </w:pPr>
          </w:p>
        </w:tc>
        <w:tc>
          <w:tcPr>
            <w:tcW w:w="8117" w:type="dxa"/>
            <w:tcBorders>
              <w:left w:val="nil"/>
            </w:tcBorders>
          </w:tcPr>
          <w:p w14:paraId="15BF089A" w14:textId="2B5AADEC" w:rsidR="00C92CD0" w:rsidRDefault="00C92CD0" w:rsidP="00321CAA">
            <w:r w:rsidRPr="006E38E1">
              <w:t>Plan and develop innovative research proposals, pr</w:t>
            </w:r>
            <w:r>
              <w:t>ojects and funding bids as self-</w:t>
            </w:r>
            <w:r w:rsidRPr="006E38E1">
              <w:t>contained items or a</w:t>
            </w:r>
            <w:r>
              <w:t>s part of a broader programme.</w:t>
            </w:r>
          </w:p>
        </w:tc>
        <w:tc>
          <w:tcPr>
            <w:tcW w:w="1027" w:type="dxa"/>
            <w:vMerge/>
          </w:tcPr>
          <w:p w14:paraId="15BF089B" w14:textId="470CAEA9" w:rsidR="00C92CD0" w:rsidRDefault="00C92CD0" w:rsidP="00321CAA"/>
        </w:tc>
      </w:tr>
      <w:tr w:rsidR="00C92CD0" w14:paraId="15BF08A0" w14:textId="77777777" w:rsidTr="00FC5207">
        <w:trPr>
          <w:cantSplit/>
        </w:trPr>
        <w:tc>
          <w:tcPr>
            <w:tcW w:w="607" w:type="dxa"/>
            <w:tcBorders>
              <w:right w:val="nil"/>
            </w:tcBorders>
          </w:tcPr>
          <w:p w14:paraId="15BF089D" w14:textId="77777777" w:rsidR="00C92CD0" w:rsidRDefault="00C92CD0" w:rsidP="0012209D">
            <w:pPr>
              <w:pStyle w:val="ListParagraph"/>
              <w:numPr>
                <w:ilvl w:val="0"/>
                <w:numId w:val="17"/>
              </w:numPr>
            </w:pPr>
          </w:p>
        </w:tc>
        <w:tc>
          <w:tcPr>
            <w:tcW w:w="8117" w:type="dxa"/>
            <w:tcBorders>
              <w:left w:val="nil"/>
            </w:tcBorders>
          </w:tcPr>
          <w:p w14:paraId="15BF089E" w14:textId="793F7F10" w:rsidR="00C92CD0" w:rsidRDefault="00C92CD0" w:rsidP="00321CAA">
            <w:r w:rsidRPr="006E38E1">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w:t>
            </w:r>
            <w:r>
              <w:t>porting and financial control.</w:t>
            </w:r>
          </w:p>
        </w:tc>
        <w:tc>
          <w:tcPr>
            <w:tcW w:w="1027" w:type="dxa"/>
            <w:vMerge/>
          </w:tcPr>
          <w:p w14:paraId="15BF089F" w14:textId="6C463E38" w:rsidR="00C92CD0" w:rsidRDefault="00C92CD0" w:rsidP="00321CAA"/>
        </w:tc>
      </w:tr>
      <w:tr w:rsidR="00C92CD0" w14:paraId="15BF08A4" w14:textId="77777777" w:rsidTr="00FC5207">
        <w:trPr>
          <w:cantSplit/>
        </w:trPr>
        <w:tc>
          <w:tcPr>
            <w:tcW w:w="607" w:type="dxa"/>
            <w:tcBorders>
              <w:right w:val="nil"/>
            </w:tcBorders>
          </w:tcPr>
          <w:p w14:paraId="15BF08A1" w14:textId="77777777" w:rsidR="00C92CD0" w:rsidRDefault="00C92CD0" w:rsidP="0012209D">
            <w:pPr>
              <w:pStyle w:val="ListParagraph"/>
              <w:numPr>
                <w:ilvl w:val="0"/>
                <w:numId w:val="17"/>
              </w:numPr>
            </w:pPr>
          </w:p>
        </w:tc>
        <w:tc>
          <w:tcPr>
            <w:tcW w:w="8117" w:type="dxa"/>
            <w:tcBorders>
              <w:left w:val="nil"/>
            </w:tcBorders>
          </w:tcPr>
          <w:p w14:paraId="15BF08A2" w14:textId="668C93D3" w:rsidR="00C92CD0" w:rsidRDefault="00C92CD0" w:rsidP="006F137E">
            <w:r w:rsidRPr="006E38E1">
              <w:t xml:space="preserve">Support the teaching objectives of the </w:t>
            </w:r>
            <w:r>
              <w:t>Business School</w:t>
            </w:r>
            <w:r w:rsidRPr="006E38E1">
              <w:t xml:space="preserve"> by managing a range of contributions to its learning and teaching activities.  Deliver teaching of the highest quality across a range of modules and to all levels, through lectures, tutor</w:t>
            </w:r>
            <w:r>
              <w:t>ials and seminars.</w:t>
            </w:r>
          </w:p>
        </w:tc>
        <w:tc>
          <w:tcPr>
            <w:tcW w:w="1027" w:type="dxa"/>
            <w:vMerge w:val="restart"/>
          </w:tcPr>
          <w:p w14:paraId="175B6597" w14:textId="01F26D9F" w:rsidR="00C92CD0" w:rsidRDefault="00C92CD0" w:rsidP="00321CAA">
            <w:r>
              <w:t>40 %</w:t>
            </w:r>
          </w:p>
          <w:p w14:paraId="15BF08A3" w14:textId="7AE136FA" w:rsidR="00C92CD0" w:rsidRDefault="00C92CD0" w:rsidP="00321CAA"/>
        </w:tc>
      </w:tr>
      <w:tr w:rsidR="00C92CD0" w14:paraId="15BF08A8" w14:textId="77777777" w:rsidTr="00FC5207">
        <w:trPr>
          <w:cantSplit/>
        </w:trPr>
        <w:tc>
          <w:tcPr>
            <w:tcW w:w="607" w:type="dxa"/>
            <w:tcBorders>
              <w:right w:val="nil"/>
            </w:tcBorders>
          </w:tcPr>
          <w:p w14:paraId="15BF08A5" w14:textId="77777777" w:rsidR="00C92CD0" w:rsidRDefault="00C92CD0" w:rsidP="0012209D">
            <w:pPr>
              <w:pStyle w:val="ListParagraph"/>
              <w:numPr>
                <w:ilvl w:val="0"/>
                <w:numId w:val="17"/>
              </w:numPr>
            </w:pPr>
          </w:p>
        </w:tc>
        <w:tc>
          <w:tcPr>
            <w:tcW w:w="8117" w:type="dxa"/>
            <w:tcBorders>
              <w:left w:val="nil"/>
            </w:tcBorders>
          </w:tcPr>
          <w:p w14:paraId="15BF08A6" w14:textId="31313F0A" w:rsidR="00C92CD0" w:rsidRDefault="00C92CD0" w:rsidP="00343D93">
            <w:r w:rsidRPr="006E38E1">
              <w:t xml:space="preserve">Directly supervise students, providing expert advice </w:t>
            </w:r>
            <w:r>
              <w:t xml:space="preserve">on learning best practice and </w:t>
            </w:r>
            <w:r w:rsidRPr="006E38E1">
              <w:t>helping with learning problems.  Identify the learning needs of students a</w:t>
            </w:r>
            <w:r>
              <w:t xml:space="preserve">nd define learning objectives. </w:t>
            </w:r>
            <w:r w:rsidRPr="006E38E1">
              <w:t>Promote the use of appropriate medi</w:t>
            </w:r>
            <w:r>
              <w:t xml:space="preserve">a to support student learning. </w:t>
            </w:r>
            <w:r w:rsidRPr="006E38E1">
              <w:t>Set and mark coursework and exams, providing constructive feedback to students.</w:t>
            </w:r>
          </w:p>
        </w:tc>
        <w:tc>
          <w:tcPr>
            <w:tcW w:w="1027" w:type="dxa"/>
            <w:vMerge/>
          </w:tcPr>
          <w:p w14:paraId="15BF08A7" w14:textId="6695AEAF" w:rsidR="00C92CD0" w:rsidRDefault="00C92CD0" w:rsidP="00321CAA"/>
        </w:tc>
      </w:tr>
      <w:tr w:rsidR="00C92CD0" w14:paraId="15BF08AC" w14:textId="77777777" w:rsidTr="00FC5207">
        <w:trPr>
          <w:cantSplit/>
        </w:trPr>
        <w:tc>
          <w:tcPr>
            <w:tcW w:w="607" w:type="dxa"/>
            <w:tcBorders>
              <w:right w:val="nil"/>
            </w:tcBorders>
          </w:tcPr>
          <w:p w14:paraId="15BF08A9" w14:textId="77777777" w:rsidR="00C92CD0" w:rsidRDefault="00C92CD0" w:rsidP="0012209D">
            <w:pPr>
              <w:pStyle w:val="ListParagraph"/>
              <w:numPr>
                <w:ilvl w:val="0"/>
                <w:numId w:val="17"/>
              </w:numPr>
            </w:pPr>
          </w:p>
        </w:tc>
        <w:tc>
          <w:tcPr>
            <w:tcW w:w="8117" w:type="dxa"/>
            <w:tcBorders>
              <w:left w:val="nil"/>
            </w:tcBorders>
          </w:tcPr>
          <w:p w14:paraId="15BF08AA" w14:textId="2052D96D" w:rsidR="00C92CD0" w:rsidRPr="00447FD8" w:rsidRDefault="00C92CD0" w:rsidP="009F1A6A">
            <w:r w:rsidRPr="006E38E1">
              <w:t xml:space="preserve">Monitor, evaluate and revise course design to ensure excellence and coherence.  Identify areas where current provision is in need of revision or improvement, planning and developing innovative contributions to learning, teaching and assessment methods within the </w:t>
            </w:r>
            <w:r>
              <w:t>Business School</w:t>
            </w:r>
            <w:r w:rsidRPr="006E38E1">
              <w:t xml:space="preserve"> as appropriate.</w:t>
            </w:r>
          </w:p>
        </w:tc>
        <w:tc>
          <w:tcPr>
            <w:tcW w:w="1027" w:type="dxa"/>
            <w:vMerge/>
          </w:tcPr>
          <w:p w14:paraId="15BF08AB" w14:textId="319C5D25" w:rsidR="00C92CD0" w:rsidRDefault="00C92CD0" w:rsidP="00321CAA"/>
        </w:tc>
      </w:tr>
      <w:tr w:rsidR="00C92CD0" w14:paraId="79E5840B" w14:textId="77777777" w:rsidTr="00FC5207">
        <w:trPr>
          <w:cantSplit/>
        </w:trPr>
        <w:tc>
          <w:tcPr>
            <w:tcW w:w="607" w:type="dxa"/>
            <w:tcBorders>
              <w:right w:val="nil"/>
            </w:tcBorders>
          </w:tcPr>
          <w:p w14:paraId="4731DC94" w14:textId="77777777" w:rsidR="00C92CD0" w:rsidRDefault="00C92CD0" w:rsidP="0012209D">
            <w:pPr>
              <w:pStyle w:val="ListParagraph"/>
              <w:numPr>
                <w:ilvl w:val="0"/>
                <w:numId w:val="17"/>
              </w:numPr>
            </w:pPr>
          </w:p>
        </w:tc>
        <w:tc>
          <w:tcPr>
            <w:tcW w:w="8117" w:type="dxa"/>
            <w:tcBorders>
              <w:left w:val="nil"/>
            </w:tcBorders>
          </w:tcPr>
          <w:p w14:paraId="5EE7F973" w14:textId="115EF09E" w:rsidR="00C92CD0" w:rsidRPr="00447FD8" w:rsidRDefault="00C92CD0" w:rsidP="00950D58">
            <w:r w:rsidRPr="006E38E1">
              <w:t xml:space="preserve">Contribute to the efficient management and administration of the </w:t>
            </w:r>
            <w:r>
              <w:t xml:space="preserve">Business School </w:t>
            </w:r>
            <w:r w:rsidRPr="006E38E1">
              <w:t>by performing personal administrative duties as allocated by the Head and by taking on approp</w:t>
            </w:r>
            <w:r w:rsidR="00950D58">
              <w:t>riate School</w:t>
            </w:r>
            <w:r>
              <w:t xml:space="preserve"> coordination</w:t>
            </w:r>
            <w:r w:rsidRPr="006E38E1">
              <w:t xml:space="preserve"> roles</w:t>
            </w:r>
            <w:r>
              <w:t>.</w:t>
            </w:r>
          </w:p>
        </w:tc>
        <w:tc>
          <w:tcPr>
            <w:tcW w:w="1027" w:type="dxa"/>
            <w:vMerge w:val="restart"/>
          </w:tcPr>
          <w:p w14:paraId="045988E6" w14:textId="611CD1F2" w:rsidR="00C92CD0" w:rsidRDefault="00C92CD0" w:rsidP="00321CAA">
            <w:r>
              <w:t>20 %</w:t>
            </w:r>
          </w:p>
        </w:tc>
      </w:tr>
      <w:tr w:rsidR="00C92CD0" w14:paraId="7152F99F" w14:textId="77777777" w:rsidTr="00FC5207">
        <w:trPr>
          <w:cantSplit/>
        </w:trPr>
        <w:tc>
          <w:tcPr>
            <w:tcW w:w="607" w:type="dxa"/>
            <w:tcBorders>
              <w:right w:val="nil"/>
            </w:tcBorders>
          </w:tcPr>
          <w:p w14:paraId="56D10215" w14:textId="77777777" w:rsidR="00C92CD0" w:rsidRDefault="00C92CD0" w:rsidP="0012209D">
            <w:pPr>
              <w:pStyle w:val="ListParagraph"/>
              <w:numPr>
                <w:ilvl w:val="0"/>
                <w:numId w:val="17"/>
              </w:numPr>
            </w:pPr>
          </w:p>
        </w:tc>
        <w:tc>
          <w:tcPr>
            <w:tcW w:w="8117" w:type="dxa"/>
            <w:tcBorders>
              <w:left w:val="nil"/>
            </w:tcBorders>
          </w:tcPr>
          <w:p w14:paraId="2B49B86C" w14:textId="356EC9C0" w:rsidR="00C92CD0" w:rsidRPr="00447FD8" w:rsidRDefault="00C92CD0" w:rsidP="006E38E1">
            <w:r w:rsidRPr="006E38E1">
              <w:t>Provide expert advice in own subject area to other staff and students.</w:t>
            </w:r>
          </w:p>
        </w:tc>
        <w:tc>
          <w:tcPr>
            <w:tcW w:w="1027" w:type="dxa"/>
            <w:vMerge/>
          </w:tcPr>
          <w:p w14:paraId="4634C413" w14:textId="5F45503D" w:rsidR="00C92CD0" w:rsidRDefault="00C92CD0" w:rsidP="00321CAA"/>
        </w:tc>
      </w:tr>
      <w:tr w:rsidR="00C92CD0" w14:paraId="2115ECEB" w14:textId="77777777" w:rsidTr="00FC5207">
        <w:trPr>
          <w:cantSplit/>
        </w:trPr>
        <w:tc>
          <w:tcPr>
            <w:tcW w:w="607" w:type="dxa"/>
            <w:tcBorders>
              <w:right w:val="nil"/>
            </w:tcBorders>
          </w:tcPr>
          <w:p w14:paraId="4E44877E" w14:textId="77777777" w:rsidR="00C92CD0" w:rsidRDefault="00C92CD0" w:rsidP="0012209D">
            <w:pPr>
              <w:pStyle w:val="ListParagraph"/>
              <w:numPr>
                <w:ilvl w:val="0"/>
                <w:numId w:val="17"/>
              </w:numPr>
            </w:pPr>
          </w:p>
        </w:tc>
        <w:tc>
          <w:tcPr>
            <w:tcW w:w="8117" w:type="dxa"/>
            <w:tcBorders>
              <w:left w:val="nil"/>
            </w:tcBorders>
          </w:tcPr>
          <w:p w14:paraId="360ED47A" w14:textId="38CC7A8F" w:rsidR="00C92CD0" w:rsidRPr="006E38E1" w:rsidRDefault="00C92CD0" w:rsidP="006E38E1">
            <w:r w:rsidRPr="00343D93">
              <w:t>Any other duties as allocated by the line manager following consultation with the post holder.</w:t>
            </w:r>
          </w:p>
        </w:tc>
        <w:tc>
          <w:tcPr>
            <w:tcW w:w="1027" w:type="dxa"/>
            <w:vMerge/>
          </w:tcPr>
          <w:p w14:paraId="71FA0EC7" w14:textId="77777777" w:rsidR="00C92CD0" w:rsidRDefault="00C92CD0"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26E8F8" w14:textId="3342381C" w:rsidR="00926A0B" w:rsidRDefault="00926A0B" w:rsidP="00AC244F">
            <w:r>
              <w:t xml:space="preserve">Member of the </w:t>
            </w:r>
            <w:r w:rsidR="009F1A6A">
              <w:t xml:space="preserve">School </w:t>
            </w:r>
            <w:r>
              <w:t xml:space="preserve">Examination Board and of such </w:t>
            </w:r>
            <w:r w:rsidR="009F1A6A">
              <w:t>Business School</w:t>
            </w:r>
            <w:r>
              <w:t xml:space="preserve"> committees relevant to their administrative duties.  </w:t>
            </w:r>
          </w:p>
          <w:p w14:paraId="12C47452" w14:textId="3A743CD7" w:rsidR="00926A0B" w:rsidRDefault="00926A0B" w:rsidP="009F1A6A">
            <w:r>
              <w:t xml:space="preserve">New appointees will be assigned a senior colleague to guide their development and aid their integration into the </w:t>
            </w:r>
            <w:r w:rsidR="009F1A6A">
              <w:t>Business School</w:t>
            </w:r>
            <w:r>
              <w:t xml:space="preserve">, Faculty and University.  </w:t>
            </w:r>
          </w:p>
          <w:p w14:paraId="15AF3BF1" w14:textId="77777777" w:rsidR="00926A0B" w:rsidRDefault="00926A0B" w:rsidP="00926A0B">
            <w:r>
              <w:t xml:space="preserve">Research priorities will be agreed within the strategic framework of the research theme of which they are a member.  </w:t>
            </w:r>
          </w:p>
          <w:p w14:paraId="15BF08B0" w14:textId="794943B7" w:rsidR="0012209D" w:rsidRDefault="00926A0B" w:rsidP="00B0768D">
            <w:r>
              <w:t>Teaching and administrative duties will be allocated by the</w:t>
            </w:r>
            <w:r w:rsidR="00B362E1">
              <w:t xml:space="preserve"> Head of Department of</w:t>
            </w:r>
            <w:r w:rsidR="00AC244F">
              <w:t xml:space="preserve"> </w:t>
            </w:r>
            <w:r w:rsidR="00B0768D">
              <w:t>Decision Analytics and Risk</w:t>
            </w:r>
            <w:r w:rsidR="00AC244F">
              <w:t xml:space="preserve">. </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6DA5CA0A" w14:textId="2F11D164" w:rsidR="00343D93" w:rsidRDefault="00926A0B" w:rsidP="001A50B2">
            <w:r w:rsidRPr="00926A0B">
              <w:t>To be available to participate in residential fieldwork, in the UK or overseas, according to own area of subject specialism</w:t>
            </w:r>
            <w:r>
              <w:t>.</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1"/>
        <w:gridCol w:w="3342"/>
        <w:gridCol w:w="1321"/>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2378B783" w14:textId="1E37C39D" w:rsidR="00343D93" w:rsidRDefault="00926A0B" w:rsidP="009F1A6A">
            <w:pPr>
              <w:spacing w:after="90"/>
            </w:pPr>
            <w:r w:rsidRPr="00926A0B">
              <w:t xml:space="preserve">PhD or equivalent professional qualifications and experience in </w:t>
            </w:r>
            <w:r w:rsidR="00F92A53">
              <w:t>Business Analytics</w:t>
            </w:r>
            <w:r w:rsidR="00564978">
              <w:t>.</w:t>
            </w:r>
          </w:p>
          <w:p w14:paraId="4F94D903" w14:textId="51673236" w:rsidR="00926A0B" w:rsidRDefault="00926A0B" w:rsidP="009F1A6A">
            <w:pPr>
              <w:spacing w:after="90"/>
            </w:pPr>
            <w:r>
              <w:t xml:space="preserve">Growing and consistent national reputation in </w:t>
            </w:r>
            <w:r w:rsidR="00F92A53">
              <w:t>Business Analytics</w:t>
            </w:r>
            <w:r w:rsidR="00000979">
              <w:t>.</w:t>
            </w:r>
          </w:p>
          <w:p w14:paraId="3696C39C" w14:textId="77777777" w:rsidR="005333B1" w:rsidRDefault="005333B1" w:rsidP="005333B1">
            <w:pPr>
              <w:spacing w:after="90"/>
            </w:pPr>
            <w:r>
              <w:t>Teaching qualification (PCAP or equivalent).</w:t>
            </w:r>
          </w:p>
          <w:p w14:paraId="3AE79FDB" w14:textId="77777777" w:rsidR="00926A0B" w:rsidRDefault="00926A0B" w:rsidP="00926A0B">
            <w:pPr>
              <w:spacing w:after="90"/>
            </w:pPr>
            <w:r>
              <w:t xml:space="preserve">Track record of development and delivery of teaching at undergraduate and postgraduate level.  </w:t>
            </w:r>
          </w:p>
          <w:p w14:paraId="28C892EF" w14:textId="14583B37" w:rsidR="00926A0B" w:rsidRDefault="00926A0B" w:rsidP="00926A0B">
            <w:pPr>
              <w:spacing w:after="90"/>
            </w:pPr>
            <w:r>
              <w:t>Demonstrated success in delivering learning outcomes.</w:t>
            </w:r>
          </w:p>
          <w:p w14:paraId="15BF08BC" w14:textId="7EFE30CF" w:rsidR="00E2527B" w:rsidRDefault="00926A0B" w:rsidP="00926A0B">
            <w:pPr>
              <w:spacing w:after="90"/>
            </w:pPr>
            <w:r>
              <w:t>Tra</w:t>
            </w:r>
            <w:r w:rsidR="00E2527B">
              <w:t xml:space="preserve">ck record of published research specifically in </w:t>
            </w:r>
            <w:r w:rsidR="00E2527B" w:rsidRPr="00E2527B">
              <w:t xml:space="preserve">3 star or better journals (as per the criteria of </w:t>
            </w:r>
            <w:r w:rsidR="00E2527B">
              <w:t>the Chartered ABS 2018 listing)</w:t>
            </w:r>
            <w:r w:rsidR="00000979">
              <w:t>.</w:t>
            </w:r>
          </w:p>
        </w:tc>
        <w:tc>
          <w:tcPr>
            <w:tcW w:w="3402" w:type="dxa"/>
          </w:tcPr>
          <w:p w14:paraId="7F4EDAFB" w14:textId="3A6D79EE" w:rsidR="00926A0B" w:rsidRDefault="00926A0B" w:rsidP="007E55F2">
            <w:pPr>
              <w:spacing w:after="120"/>
            </w:pPr>
            <w:r>
              <w:t xml:space="preserve">Knowledge of </w:t>
            </w:r>
            <w:r w:rsidR="00F92A53">
              <w:t>Business Analytics</w:t>
            </w:r>
            <w:r w:rsidR="00B0768D">
              <w:t xml:space="preserve"> methods such as, but not restricted to, </w:t>
            </w:r>
            <w:r w:rsidR="00F92A53" w:rsidRPr="00F92A53">
              <w:t>big data analytics and/or deep learning</w:t>
            </w:r>
            <w:r w:rsidR="00F92A53">
              <w:t xml:space="preserve"> as well as</w:t>
            </w:r>
            <w:r w:rsidR="00F92A53" w:rsidRPr="00F92A53">
              <w:t xml:space="preserve"> current machine learning/big data frameworks</w:t>
            </w:r>
            <w:r w:rsidR="00B0768D">
              <w:t>.</w:t>
            </w:r>
          </w:p>
          <w:p w14:paraId="2134C92C" w14:textId="5860F491" w:rsidR="00343D93" w:rsidRDefault="00926A0B" w:rsidP="007E55F2">
            <w:pPr>
              <w:spacing w:after="120"/>
            </w:pPr>
            <w:r>
              <w:t>Membership of Higher Education Academy.</w:t>
            </w:r>
          </w:p>
          <w:p w14:paraId="0263E6F2" w14:textId="274B5094" w:rsidR="006F137E" w:rsidRDefault="006F137E" w:rsidP="00926A0B">
            <w:pPr>
              <w:spacing w:after="90"/>
            </w:pPr>
            <w:r>
              <w:t>Experience of presenting your research at in</w:t>
            </w:r>
            <w:r w:rsidR="001A50B2">
              <w:t xml:space="preserve">ternational </w:t>
            </w:r>
            <w:r w:rsidR="00F92A53">
              <w:t>Analytics</w:t>
            </w:r>
            <w:r w:rsidR="001A50B2">
              <w:t xml:space="preserve"> conferences.</w:t>
            </w:r>
          </w:p>
          <w:p w14:paraId="15BF08BD" w14:textId="78AE02F4" w:rsidR="00926A0B" w:rsidRDefault="00926A0B" w:rsidP="00926A0B">
            <w:pPr>
              <w:spacing w:after="90"/>
            </w:pPr>
          </w:p>
        </w:tc>
        <w:tc>
          <w:tcPr>
            <w:tcW w:w="1330" w:type="dxa"/>
          </w:tcPr>
          <w:p w14:paraId="15BF08BE" w14:textId="081A9AF8" w:rsidR="00013C10" w:rsidRDefault="003A28A0" w:rsidP="00343D93">
            <w:pPr>
              <w:spacing w:after="90"/>
            </w:pPr>
            <w:r w:rsidRPr="003A28A0">
              <w:rPr>
                <w:szCs w:val="18"/>
              </w:rPr>
              <w:t xml:space="preserve">CV / Interview </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E631FB6" w14:textId="50DB03F3" w:rsidR="00926A0B" w:rsidRDefault="00926A0B" w:rsidP="005333B1">
            <w:pPr>
              <w:spacing w:after="90"/>
            </w:pPr>
            <w:r>
              <w:t>Proven ability to plan and develop a range of high quality research and teaching activities, ensuring plans complement broader research and education strategy.</w:t>
            </w:r>
          </w:p>
          <w:p w14:paraId="04D947ED" w14:textId="15041352" w:rsidR="00926A0B" w:rsidRDefault="00926A0B" w:rsidP="00926A0B">
            <w:pPr>
              <w:spacing w:after="90"/>
            </w:pPr>
            <w:r>
              <w:t>Able to develop innovative research proposals and attract research funding.</w:t>
            </w:r>
          </w:p>
          <w:p w14:paraId="546757FD" w14:textId="792B8116" w:rsidR="00926A0B" w:rsidRDefault="00926A0B" w:rsidP="00926A0B">
            <w:pPr>
              <w:spacing w:after="90"/>
            </w:pPr>
            <w:r>
              <w:t>Proven ability to plan, manage, organise and assess own teaching contributions.</w:t>
            </w:r>
          </w:p>
          <w:p w14:paraId="15BF08C1" w14:textId="141456E1" w:rsidR="00013C10" w:rsidRDefault="00926A0B" w:rsidP="009A1B33">
            <w:pPr>
              <w:spacing w:after="90"/>
            </w:pPr>
            <w:r>
              <w:t xml:space="preserve">Proven ability in the design of course units, curriculum development and new teaching approaches in the </w:t>
            </w:r>
            <w:r w:rsidR="009A1B33">
              <w:t>Business School</w:t>
            </w:r>
            <w:r>
              <w:t>.</w:t>
            </w:r>
          </w:p>
        </w:tc>
        <w:tc>
          <w:tcPr>
            <w:tcW w:w="3402" w:type="dxa"/>
          </w:tcPr>
          <w:p w14:paraId="15BF08C2" w14:textId="668B048A" w:rsidR="00013C10" w:rsidRDefault="00013C10" w:rsidP="00343D93">
            <w:pPr>
              <w:spacing w:after="90"/>
            </w:pPr>
          </w:p>
        </w:tc>
        <w:tc>
          <w:tcPr>
            <w:tcW w:w="1330" w:type="dxa"/>
          </w:tcPr>
          <w:p w14:paraId="15BF08C3" w14:textId="32BB3096" w:rsidR="00013C10" w:rsidRDefault="003A28A0" w:rsidP="00343D93">
            <w:pPr>
              <w:spacing w:after="90"/>
            </w:pPr>
            <w:r w:rsidRPr="003A28A0">
              <w:rPr>
                <w:szCs w:val="18"/>
              </w:rPr>
              <w:t xml:space="preserve">CV / Interview </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5205E9F3" w14:textId="5E8B6DB8" w:rsidR="00926A0B" w:rsidRDefault="00926A0B" w:rsidP="00926A0B">
            <w:pPr>
              <w:spacing w:after="90"/>
            </w:pPr>
            <w:r>
              <w:t>Able to identify broad trends to assess deep-rooted and complex issues.</w:t>
            </w:r>
          </w:p>
          <w:p w14:paraId="15BF08C6" w14:textId="1AD0FD20" w:rsidR="00013C10" w:rsidRDefault="00926A0B" w:rsidP="00926A0B">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5D947CC8" w:rsidR="00013C10" w:rsidRDefault="003A28A0" w:rsidP="00343D93">
            <w:pPr>
              <w:spacing w:after="90"/>
            </w:pPr>
            <w:r w:rsidRPr="003A28A0">
              <w:rPr>
                <w:szCs w:val="18"/>
              </w:rPr>
              <w:t xml:space="preserve">CV / Interview </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78A36451" w14:textId="77777777" w:rsidR="00000979" w:rsidRDefault="00926A0B" w:rsidP="00926A0B">
            <w:pPr>
              <w:spacing w:after="90"/>
            </w:pPr>
            <w:r>
              <w:t xml:space="preserve">Able to manage, motivate and coordinate research team, delegating effectively.  </w:t>
            </w:r>
          </w:p>
          <w:p w14:paraId="3241A1C5" w14:textId="2F4C5FA7" w:rsidR="00926A0B" w:rsidRDefault="00926A0B" w:rsidP="00926A0B">
            <w:pPr>
              <w:spacing w:after="90"/>
            </w:pPr>
            <w:r>
              <w:t>Able to formulate staff development plans, if appropriate.</w:t>
            </w:r>
          </w:p>
          <w:p w14:paraId="476A8838" w14:textId="78784911" w:rsidR="00926A0B" w:rsidRDefault="00926A0B" w:rsidP="00926A0B">
            <w:pPr>
              <w:spacing w:after="90"/>
            </w:pPr>
            <w:r>
              <w:t>Proven ability to manage and deliver own course units and team-taught course units.</w:t>
            </w:r>
          </w:p>
          <w:p w14:paraId="48FDF6E7" w14:textId="44E499A5" w:rsidR="00926A0B" w:rsidRDefault="00926A0B" w:rsidP="00926A0B">
            <w:pPr>
              <w:spacing w:after="90"/>
            </w:pPr>
            <w:r>
              <w:t>Proven ability to coach and support students/tutorial groups.</w:t>
            </w:r>
          </w:p>
          <w:p w14:paraId="5F94BF75" w14:textId="42582FA5" w:rsidR="00926A0B" w:rsidRDefault="00926A0B" w:rsidP="009A1B33">
            <w:pPr>
              <w:spacing w:after="90"/>
            </w:pPr>
            <w:r>
              <w:t xml:space="preserve">Able to undertake coordinating role in </w:t>
            </w:r>
            <w:r w:rsidR="009A1B33">
              <w:t>Business School</w:t>
            </w:r>
            <w:r>
              <w:t>/University.</w:t>
            </w:r>
          </w:p>
          <w:p w14:paraId="56FDC14F" w14:textId="08968A31" w:rsidR="00926A0B" w:rsidRDefault="00926A0B" w:rsidP="00926A0B">
            <w:pPr>
              <w:spacing w:after="90"/>
            </w:pPr>
            <w:r>
              <w:t>Able to monitor and manage resources and budgets.</w:t>
            </w:r>
          </w:p>
          <w:p w14:paraId="15BF08CB" w14:textId="1FFE569F" w:rsidR="007E55F2" w:rsidRDefault="00926A0B" w:rsidP="00926A0B">
            <w:pPr>
              <w:spacing w:after="90"/>
            </w:pPr>
            <w:r>
              <w:lastRenderedPageBreak/>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40EF30C2" w:rsidR="00013C10" w:rsidRDefault="00FC5207" w:rsidP="007D52A1">
            <w:pPr>
              <w:spacing w:after="90"/>
            </w:pPr>
            <w:r w:rsidRPr="007310C9">
              <w:rPr>
                <w:szCs w:val="18"/>
              </w:rPr>
              <w:t>All by interview and references</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E5B3671" w14:textId="08379AC4" w:rsidR="00926A0B" w:rsidRDefault="00926A0B" w:rsidP="00926A0B">
            <w:pPr>
              <w:spacing w:after="90"/>
            </w:pPr>
            <w:r>
              <w:t>Communicate new and complex information effectively, both verbally and in writing, engaging the interest and enthusiasm of the target audience.</w:t>
            </w:r>
          </w:p>
          <w:p w14:paraId="17FB0131" w14:textId="3EA62DCB" w:rsidR="00926A0B" w:rsidRDefault="00926A0B" w:rsidP="00926A0B">
            <w:pPr>
              <w:spacing w:after="90"/>
            </w:pPr>
            <w:r>
              <w:t>Track record of presenting research results at group meetings and conferences.</w:t>
            </w:r>
          </w:p>
          <w:p w14:paraId="4F4DAC65" w14:textId="074E125D" w:rsidR="00926A0B" w:rsidRDefault="00926A0B" w:rsidP="009A1B33">
            <w:pPr>
              <w:spacing w:after="90"/>
            </w:pPr>
            <w:r>
              <w:t xml:space="preserve">Track record of delivering lectures and seminars in courses relating to different aspects of </w:t>
            </w:r>
            <w:r w:rsidR="00F92A53">
              <w:t>Business Analytics</w:t>
            </w:r>
            <w:r w:rsidR="009A1B33">
              <w:t>.</w:t>
            </w:r>
          </w:p>
          <w:p w14:paraId="0A9217C1" w14:textId="313CBA57" w:rsidR="00926A0B" w:rsidRDefault="00926A0B" w:rsidP="00926A0B">
            <w:pPr>
              <w:spacing w:after="90"/>
            </w:pPr>
            <w:r>
              <w:t>Able to engage counselling skills and pastoral care, where appropriate.</w:t>
            </w:r>
          </w:p>
          <w:p w14:paraId="15BF08D0" w14:textId="26193CC3" w:rsidR="00013C10" w:rsidRDefault="00926A0B" w:rsidP="00926A0B">
            <w:pPr>
              <w:spacing w:after="90"/>
            </w:pPr>
            <w:r>
              <w:t>Able to persuade and influence at all levels in order to foster and maintain relationships, resolving tensions/ difficulties as they arise.</w:t>
            </w:r>
          </w:p>
        </w:tc>
        <w:tc>
          <w:tcPr>
            <w:tcW w:w="3402" w:type="dxa"/>
          </w:tcPr>
          <w:p w14:paraId="15BF08D1" w14:textId="583918C2" w:rsidR="00013C10" w:rsidRDefault="00926A0B" w:rsidP="00343D93">
            <w:pPr>
              <w:spacing w:after="90"/>
            </w:pPr>
            <w:r w:rsidRPr="00926A0B">
              <w:t>Able to provide expert guidance to colleagues in own team, other work areas and institutions to develop understanding and resolve complex problems</w:t>
            </w:r>
            <w:r>
              <w:t>.</w:t>
            </w:r>
            <w:bookmarkStart w:id="0" w:name="_GoBack"/>
            <w:bookmarkEnd w:id="0"/>
          </w:p>
        </w:tc>
        <w:tc>
          <w:tcPr>
            <w:tcW w:w="1330" w:type="dxa"/>
          </w:tcPr>
          <w:p w14:paraId="15BF08D2" w14:textId="51E3D3F7" w:rsidR="00013C10" w:rsidRDefault="003A28A0" w:rsidP="00343D93">
            <w:pPr>
              <w:spacing w:after="90"/>
            </w:pPr>
            <w:r w:rsidRPr="003A28A0">
              <w:rPr>
                <w:szCs w:val="18"/>
              </w:rPr>
              <w:t xml:space="preserve">CV / Interview </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6A5D898" w14:textId="24560BE1" w:rsidR="00926A0B" w:rsidRDefault="00926A0B" w:rsidP="00926A0B">
            <w:pPr>
              <w:spacing w:after="90"/>
            </w:pPr>
            <w:r>
              <w:t>Understanding of relevant Health &amp; Safety issues.</w:t>
            </w:r>
          </w:p>
          <w:p w14:paraId="15BF08D5" w14:textId="1F052B2C" w:rsidR="00013C10" w:rsidRDefault="00926A0B" w:rsidP="00926A0B">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3B6EF39A" w:rsidR="00013C10" w:rsidRDefault="00FC5207" w:rsidP="00343D93">
            <w:pPr>
              <w:spacing w:after="90"/>
            </w:pPr>
            <w:r w:rsidRPr="007310C9">
              <w:rPr>
                <w:szCs w:val="18"/>
              </w:rPr>
              <w:t>Both by interview and references</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D9CAF7E" w:rsidR="00013C10" w:rsidRDefault="00926A0B" w:rsidP="00343D93">
            <w:pPr>
              <w:spacing w:after="90"/>
            </w:pPr>
            <w:r w:rsidRPr="00926A0B">
              <w:t>Able to attend national and international conferences to present research results</w:t>
            </w:r>
            <w:r>
              <w:t>.</w:t>
            </w:r>
          </w:p>
        </w:tc>
        <w:tc>
          <w:tcPr>
            <w:tcW w:w="3402" w:type="dxa"/>
          </w:tcPr>
          <w:p w14:paraId="15BF08DB" w14:textId="77777777" w:rsidR="00013C10" w:rsidRDefault="00013C10" w:rsidP="00343D93">
            <w:pPr>
              <w:spacing w:after="90"/>
            </w:pPr>
          </w:p>
        </w:tc>
        <w:tc>
          <w:tcPr>
            <w:tcW w:w="1330" w:type="dxa"/>
          </w:tcPr>
          <w:p w14:paraId="15BF08DC" w14:textId="65927384" w:rsidR="00013C10" w:rsidRPr="003A28A0" w:rsidRDefault="003A28A0" w:rsidP="00343D93">
            <w:pPr>
              <w:spacing w:after="90"/>
              <w:rPr>
                <w:szCs w:val="18"/>
              </w:rPr>
            </w:pPr>
            <w:r w:rsidRPr="003A28A0">
              <w:rPr>
                <w:szCs w:val="18"/>
              </w:rPr>
              <w:t>CV /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578A0B11" w14:textId="77777777" w:rsidR="003E44CE" w:rsidRDefault="003E44CE" w:rsidP="009064A9">
      <w:pPr>
        <w:rPr>
          <w:b/>
          <w:bCs/>
        </w:rPr>
      </w:pPr>
    </w:p>
    <w:p w14:paraId="21136C72" w14:textId="077967A6" w:rsidR="00D3349E" w:rsidRDefault="00D3349E" w:rsidP="009064A9">
      <w:pPr>
        <w:rPr>
          <w:b/>
          <w:bCs/>
        </w:rPr>
      </w:pPr>
      <w:r>
        <w:rPr>
          <w:b/>
          <w:bCs/>
        </w:rPr>
        <w:t>Is this an office-based post?</w:t>
      </w:r>
    </w:p>
    <w:tbl>
      <w:tblPr>
        <w:tblStyle w:val="SUTable"/>
        <w:tblW w:w="9830" w:type="dxa"/>
        <w:tblLook w:val="04A0" w:firstRow="1" w:lastRow="0" w:firstColumn="1" w:lastColumn="0" w:noHBand="0" w:noVBand="1"/>
      </w:tblPr>
      <w:tblGrid>
        <w:gridCol w:w="915"/>
        <w:gridCol w:w="8915"/>
      </w:tblGrid>
      <w:tr w:rsidR="00D3349E" w14:paraId="0219F927" w14:textId="77777777" w:rsidTr="003E44CE">
        <w:trPr>
          <w:trHeight w:val="661"/>
        </w:trPr>
        <w:tc>
          <w:tcPr>
            <w:tcW w:w="915" w:type="dxa"/>
          </w:tcPr>
          <w:p w14:paraId="3C59876E" w14:textId="74B682BF" w:rsidR="00D3349E" w:rsidRDefault="007D52A1" w:rsidP="00E264FD">
            <w:sdt>
              <w:sdtPr>
                <w:id w:val="579254332"/>
                <w14:checkbox>
                  <w14:checked w14:val="0"/>
                  <w14:checkedState w14:val="2612" w14:font="MS Gothic"/>
                  <w14:uncheckedState w14:val="2610" w14:font="MS Gothic"/>
                </w14:checkbox>
              </w:sdtPr>
              <w:sdtEndPr/>
              <w:sdtContent>
                <w:r w:rsidR="00000979">
                  <w:rPr>
                    <w:rFonts w:ascii="MS Gothic" w:eastAsia="MS Gothic" w:hAnsi="MS Gothic" w:hint="eastAsia"/>
                  </w:rPr>
                  <w:t>☐</w:t>
                </w:r>
              </w:sdtContent>
            </w:sdt>
            <w:r w:rsidR="00D3349E" w:rsidRPr="00D3349E">
              <w:t xml:space="preserve"> Yes</w:t>
            </w:r>
          </w:p>
        </w:tc>
        <w:tc>
          <w:tcPr>
            <w:tcW w:w="8915"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3E44CE">
        <w:trPr>
          <w:trHeight w:val="1252"/>
        </w:trPr>
        <w:tc>
          <w:tcPr>
            <w:tcW w:w="915" w:type="dxa"/>
          </w:tcPr>
          <w:p w14:paraId="3977EB84" w14:textId="624A9052" w:rsidR="00D3349E" w:rsidRDefault="007D52A1" w:rsidP="00E264FD">
            <w:sdt>
              <w:sdtPr>
                <w:id w:val="-174965147"/>
                <w14:checkbox>
                  <w14:checked w14:val="1"/>
                  <w14:checkedState w14:val="2612" w14:font="MS Gothic"/>
                  <w14:uncheckedState w14:val="2610" w14:font="MS Gothic"/>
                </w14:checkbox>
              </w:sdtPr>
              <w:sdtEndPr/>
              <w:sdtContent>
                <w:r w:rsidR="00EF34F9">
                  <w:rPr>
                    <w:rFonts w:ascii="MS Gothic" w:eastAsia="MS Gothic" w:hAnsi="MS Gothic" w:hint="eastAsia"/>
                  </w:rPr>
                  <w:t>☒</w:t>
                </w:r>
              </w:sdtContent>
            </w:sdt>
            <w:r w:rsidR="00D3349E" w:rsidRPr="00D3349E">
              <w:t xml:space="preserve"> No</w:t>
            </w:r>
          </w:p>
        </w:tc>
        <w:tc>
          <w:tcPr>
            <w:tcW w:w="8915"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01BF0991" w:rsidR="0012209D" w:rsidRPr="009957AE" w:rsidRDefault="00C92CD0"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37866898" w:rsidR="00C92CD0" w:rsidRDefault="00C92CD0" w:rsidP="0012209D"/>
    <w:p w14:paraId="3A67713A" w14:textId="77777777" w:rsidR="00C92CD0" w:rsidRDefault="00C92CD0">
      <w:pPr>
        <w:overflowPunct/>
        <w:autoSpaceDE/>
        <w:autoSpaceDN/>
        <w:adjustRightInd/>
        <w:spacing w:before="0" w:after="0"/>
        <w:textAlignment w:val="auto"/>
      </w:pPr>
      <w:r>
        <w:br w:type="page"/>
      </w:r>
    </w:p>
    <w:p w14:paraId="772126FE" w14:textId="77777777" w:rsidR="00C92CD0" w:rsidRPr="007E1CD3" w:rsidRDefault="00C92CD0" w:rsidP="00C92CD0">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4DE1D02A" w14:textId="77777777" w:rsidR="00C92CD0" w:rsidRDefault="00C92CD0" w:rsidP="00C92CD0">
      <w:pPr>
        <w:overflowPunct/>
        <w:autoSpaceDE/>
        <w:autoSpaceDN/>
        <w:adjustRightInd/>
        <w:spacing w:before="0" w:after="0"/>
        <w:textAlignment w:val="auto"/>
      </w:pPr>
    </w:p>
    <w:p w14:paraId="6AFBB8B1" w14:textId="77777777" w:rsidR="00C92CD0" w:rsidRDefault="00C92CD0" w:rsidP="00C92CD0">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55E94B8C" w14:textId="77777777" w:rsidR="00C92CD0" w:rsidRDefault="00C92CD0" w:rsidP="00C92CD0">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C92CD0" w:rsidRPr="00EA3D33" w14:paraId="60056CC0" w14:textId="77777777" w:rsidTr="00CE2EA7">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72040D67" w14:textId="77777777" w:rsidR="00C92CD0" w:rsidRPr="007E1CD3" w:rsidRDefault="00C92CD0" w:rsidP="00CE2EA7">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20831691" w14:textId="77777777" w:rsidR="00C92CD0" w:rsidRPr="007E1CD3" w:rsidRDefault="00C92CD0" w:rsidP="00CE2EA7">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C92CD0" w:rsidRPr="00EA3D33" w14:paraId="054E51FD"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4B29E4CE" w14:textId="77777777" w:rsidR="00C92CD0" w:rsidRPr="007E1CD3" w:rsidRDefault="00C92CD0"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13B919F"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C92CD0" w:rsidRPr="00EA3D33" w14:paraId="1123494B"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8AC067E" w14:textId="77777777" w:rsidR="00C92CD0" w:rsidRPr="007E1CD3" w:rsidRDefault="00C92CD0"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A81D05C"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C92CD0" w:rsidRPr="00EA3D33" w14:paraId="59C6AF85"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1BF7CFE" w14:textId="77777777" w:rsidR="00C92CD0" w:rsidRPr="007E1CD3" w:rsidRDefault="00C92CD0"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A2ADF55"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C92CD0" w:rsidRPr="00EA3D33" w14:paraId="2E19FAFB"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6487408" w14:textId="77777777" w:rsidR="00C92CD0" w:rsidRPr="007E1CD3" w:rsidRDefault="00C92CD0"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14983445"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C92CD0" w:rsidRPr="00EA3D33" w14:paraId="43187DF9"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35BE46B3"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FAB20DC"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C92CD0" w:rsidRPr="00EA3D33" w14:paraId="3FD7DD76"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1DA5A26F" w14:textId="77777777" w:rsidR="00C92CD0" w:rsidRPr="007E1CD3" w:rsidRDefault="00C92CD0"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6554228"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C92CD0" w:rsidRPr="00EA3D33" w14:paraId="6070575B"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757C51E" w14:textId="77777777" w:rsidR="00C92CD0" w:rsidRPr="007E1CD3" w:rsidRDefault="00C92CD0"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D31F427"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C92CD0" w:rsidRPr="00EA3D33" w14:paraId="32941D4A" w14:textId="77777777" w:rsidTr="00CE2EA7">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0D41A12" w14:textId="77777777" w:rsidR="00C92CD0" w:rsidRPr="007E1CD3" w:rsidRDefault="00C92CD0"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3F90079"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C92CD0" w:rsidRPr="00EA3D33" w14:paraId="27B96527"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734791F" w14:textId="77777777" w:rsidR="00C92CD0" w:rsidRPr="007E1CD3" w:rsidRDefault="00C92CD0"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31780EA"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C92CD0" w:rsidRPr="00EA3D33" w14:paraId="3A790A6E"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0E6A6256"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224B3691"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C92CD0" w:rsidRPr="00EA3D33" w14:paraId="1852BBB3"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5091E8D0" w14:textId="77777777" w:rsidR="00C92CD0" w:rsidRPr="007E1CD3" w:rsidRDefault="00C92CD0"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089D5F03"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C92CD0" w:rsidRPr="00EA3D33" w14:paraId="10EAA481"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8F7920D" w14:textId="77777777" w:rsidR="00C92CD0" w:rsidRPr="007E1CD3" w:rsidRDefault="00C92CD0"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CAAD644"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C92CD0" w:rsidRPr="00EA3D33" w14:paraId="339E0CC9"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4B5AC60" w14:textId="77777777" w:rsidR="00C92CD0" w:rsidRPr="007E1CD3" w:rsidRDefault="00C92CD0"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8A2AB9B"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C92CD0" w:rsidRPr="00EA3D33" w14:paraId="47EB8387"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15D4CB1" w14:textId="77777777" w:rsidR="00C92CD0" w:rsidRPr="007E1CD3" w:rsidRDefault="00C92CD0"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0353FBB2"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C92CD0" w:rsidRPr="00EA3D33" w14:paraId="7485102B"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31219DCD"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71AF7E16"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C92CD0" w:rsidRPr="00EA3D33" w14:paraId="112A10FA"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2FCA3D54" w14:textId="77777777" w:rsidR="00C92CD0" w:rsidRPr="007E1CD3" w:rsidRDefault="00C92CD0"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C9F9528"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C92CD0" w:rsidRPr="00EA3D33" w14:paraId="5F91D61B"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5D9FA99" w14:textId="77777777" w:rsidR="00C92CD0" w:rsidRPr="007E1CD3" w:rsidRDefault="00C92CD0"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66F86C3"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C92CD0" w:rsidRPr="00EA3D33" w14:paraId="39398911"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8CFBFE4" w14:textId="77777777" w:rsidR="00C92CD0" w:rsidRPr="007E1CD3" w:rsidRDefault="00C92CD0"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5019838"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C92CD0" w:rsidRPr="00EA3D33" w14:paraId="347D35B1"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F4C1A27" w14:textId="77777777" w:rsidR="00C92CD0" w:rsidRPr="007E1CD3" w:rsidRDefault="00C92CD0"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55944739"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C92CD0" w:rsidRPr="00EA3D33" w14:paraId="789A39F5"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428194ED"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003B28D6"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C92CD0" w:rsidRPr="00EA3D33" w14:paraId="353AC0A0"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4FAE7041" w14:textId="77777777" w:rsidR="00C92CD0" w:rsidRPr="007E1CD3" w:rsidRDefault="00C92CD0"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2154667"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C92CD0" w:rsidRPr="00EA3D33" w14:paraId="7F27893B"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9FC807C" w14:textId="77777777" w:rsidR="00C92CD0" w:rsidRPr="007E1CD3" w:rsidRDefault="00C92CD0"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6D9DE07"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C92CD0" w:rsidRPr="00EA3D33" w14:paraId="79E060FF"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AC8A2B5" w14:textId="77777777" w:rsidR="00C92CD0" w:rsidRPr="007E1CD3" w:rsidRDefault="00C92CD0"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E16C069"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C92CD0" w:rsidRPr="00EA3D33" w14:paraId="6AD18AFA" w14:textId="77777777" w:rsidTr="00CE2EA7">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2FF6035C" w14:textId="77777777" w:rsidR="00C92CD0" w:rsidRPr="007E1CD3" w:rsidRDefault="00C92CD0"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BEBA97B" w14:textId="77777777" w:rsidR="00C92CD0" w:rsidRPr="007E1CD3" w:rsidRDefault="00C92CD0" w:rsidP="00CE2EA7">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03CD9AFA" w14:textId="77777777" w:rsidR="00C92CD0" w:rsidRPr="0012209D" w:rsidRDefault="00C92CD0" w:rsidP="00C92CD0"/>
    <w:p w14:paraId="2CEA6737"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5A38E796" w:rsidR="00062768" w:rsidRDefault="00746AEB" w:rsidP="00746AEB">
    <w:pPr>
      <w:pStyle w:val="ContinuationFooter"/>
    </w:pPr>
    <w:r>
      <w:t xml:space="preserve">ERE Level </w:t>
    </w:r>
    <w:r w:rsidR="00926A0B">
      <w:t>5</w:t>
    </w:r>
    <w:r w:rsidR="00C92CD0">
      <w:t xml:space="preserve"> – Balanced Pathway – Lecturer in Business Analytics</w:t>
    </w:r>
    <w:r w:rsidR="00CB1F23">
      <w:ptab w:relativeTo="margin" w:alignment="right" w:leader="none"/>
    </w:r>
    <w:r w:rsidR="00CB1F23">
      <w:fldChar w:fldCharType="begin"/>
    </w:r>
    <w:r w:rsidR="00CB1F23">
      <w:instrText xml:space="preserve"> PAGE   \* MERGEFORMAT </w:instrText>
    </w:r>
    <w:r w:rsidR="00CB1F23">
      <w:fldChar w:fldCharType="separate"/>
    </w:r>
    <w:r w:rsidR="007D52A1">
      <w:t>4</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00979"/>
    <w:rsid w:val="00013C10"/>
    <w:rsid w:val="00015087"/>
    <w:rsid w:val="0005274A"/>
    <w:rsid w:val="00062768"/>
    <w:rsid w:val="00063081"/>
    <w:rsid w:val="00071653"/>
    <w:rsid w:val="000824F4"/>
    <w:rsid w:val="000978E8"/>
    <w:rsid w:val="000B1DED"/>
    <w:rsid w:val="000B4E5A"/>
    <w:rsid w:val="0012209D"/>
    <w:rsid w:val="001532E2"/>
    <w:rsid w:val="00156F2F"/>
    <w:rsid w:val="001625A9"/>
    <w:rsid w:val="0018144C"/>
    <w:rsid w:val="001840EA"/>
    <w:rsid w:val="001A50B2"/>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212BC"/>
    <w:rsid w:val="0034151E"/>
    <w:rsid w:val="00343D93"/>
    <w:rsid w:val="00364B2C"/>
    <w:rsid w:val="003701F7"/>
    <w:rsid w:val="003864BE"/>
    <w:rsid w:val="003A28A0"/>
    <w:rsid w:val="003B0262"/>
    <w:rsid w:val="003B7540"/>
    <w:rsid w:val="003C460F"/>
    <w:rsid w:val="003E44CE"/>
    <w:rsid w:val="003F0198"/>
    <w:rsid w:val="004263FE"/>
    <w:rsid w:val="00463797"/>
    <w:rsid w:val="00474D00"/>
    <w:rsid w:val="004B2A50"/>
    <w:rsid w:val="004C0252"/>
    <w:rsid w:val="0051744C"/>
    <w:rsid w:val="00524005"/>
    <w:rsid w:val="005333B1"/>
    <w:rsid w:val="00541CE0"/>
    <w:rsid w:val="005534E1"/>
    <w:rsid w:val="00564978"/>
    <w:rsid w:val="00573487"/>
    <w:rsid w:val="00580CBF"/>
    <w:rsid w:val="005907B3"/>
    <w:rsid w:val="005949FA"/>
    <w:rsid w:val="005D44D1"/>
    <w:rsid w:val="005D46AB"/>
    <w:rsid w:val="006249FD"/>
    <w:rsid w:val="00651280"/>
    <w:rsid w:val="00680547"/>
    <w:rsid w:val="00695D76"/>
    <w:rsid w:val="006B1AF6"/>
    <w:rsid w:val="006E38E1"/>
    <w:rsid w:val="006F137E"/>
    <w:rsid w:val="006F44EB"/>
    <w:rsid w:val="00702D64"/>
    <w:rsid w:val="0070376B"/>
    <w:rsid w:val="00746AEB"/>
    <w:rsid w:val="00761108"/>
    <w:rsid w:val="0079197B"/>
    <w:rsid w:val="00791A2A"/>
    <w:rsid w:val="007C22CC"/>
    <w:rsid w:val="007C6FAA"/>
    <w:rsid w:val="007D52A1"/>
    <w:rsid w:val="007E2D19"/>
    <w:rsid w:val="007E55F2"/>
    <w:rsid w:val="007F2AEA"/>
    <w:rsid w:val="00813365"/>
    <w:rsid w:val="00813A2C"/>
    <w:rsid w:val="0082020C"/>
    <w:rsid w:val="0082075E"/>
    <w:rsid w:val="008443D8"/>
    <w:rsid w:val="00854B1E"/>
    <w:rsid w:val="00856B8A"/>
    <w:rsid w:val="00865E58"/>
    <w:rsid w:val="00876272"/>
    <w:rsid w:val="00883499"/>
    <w:rsid w:val="00885FD1"/>
    <w:rsid w:val="008D2892"/>
    <w:rsid w:val="008D52C9"/>
    <w:rsid w:val="008F03C7"/>
    <w:rsid w:val="009064A9"/>
    <w:rsid w:val="00926A0B"/>
    <w:rsid w:val="00945F4B"/>
    <w:rsid w:val="009464AF"/>
    <w:rsid w:val="00950D58"/>
    <w:rsid w:val="00954E47"/>
    <w:rsid w:val="00965BFB"/>
    <w:rsid w:val="00970E28"/>
    <w:rsid w:val="0097631E"/>
    <w:rsid w:val="0098120F"/>
    <w:rsid w:val="00996476"/>
    <w:rsid w:val="009A1B33"/>
    <w:rsid w:val="009F1A6A"/>
    <w:rsid w:val="00A021B7"/>
    <w:rsid w:val="00A131D9"/>
    <w:rsid w:val="00A14888"/>
    <w:rsid w:val="00A23226"/>
    <w:rsid w:val="00A34296"/>
    <w:rsid w:val="00A521A9"/>
    <w:rsid w:val="00A925C0"/>
    <w:rsid w:val="00AA3CB5"/>
    <w:rsid w:val="00AC244F"/>
    <w:rsid w:val="00AC2B17"/>
    <w:rsid w:val="00AE1CA0"/>
    <w:rsid w:val="00AE2E0F"/>
    <w:rsid w:val="00AE39DC"/>
    <w:rsid w:val="00AE4DC4"/>
    <w:rsid w:val="00AF54DC"/>
    <w:rsid w:val="00B0768D"/>
    <w:rsid w:val="00B362E1"/>
    <w:rsid w:val="00B430BB"/>
    <w:rsid w:val="00B84C12"/>
    <w:rsid w:val="00BB2DE6"/>
    <w:rsid w:val="00BB4A42"/>
    <w:rsid w:val="00BB7845"/>
    <w:rsid w:val="00BF1CC6"/>
    <w:rsid w:val="00C907D0"/>
    <w:rsid w:val="00C92CD0"/>
    <w:rsid w:val="00CB1F23"/>
    <w:rsid w:val="00CD04F0"/>
    <w:rsid w:val="00CE3A26"/>
    <w:rsid w:val="00D16D9D"/>
    <w:rsid w:val="00D3349E"/>
    <w:rsid w:val="00D54AA2"/>
    <w:rsid w:val="00D55315"/>
    <w:rsid w:val="00D5587F"/>
    <w:rsid w:val="00D65B56"/>
    <w:rsid w:val="00D67D41"/>
    <w:rsid w:val="00DC34AC"/>
    <w:rsid w:val="00E12EC2"/>
    <w:rsid w:val="00E2527B"/>
    <w:rsid w:val="00E25775"/>
    <w:rsid w:val="00E264FD"/>
    <w:rsid w:val="00E363B8"/>
    <w:rsid w:val="00E63AC1"/>
    <w:rsid w:val="00E96015"/>
    <w:rsid w:val="00ED2E52"/>
    <w:rsid w:val="00EF34F9"/>
    <w:rsid w:val="00F01EA0"/>
    <w:rsid w:val="00F378D2"/>
    <w:rsid w:val="00F42322"/>
    <w:rsid w:val="00F84583"/>
    <w:rsid w:val="00F85DED"/>
    <w:rsid w:val="00F90F90"/>
    <w:rsid w:val="00F92A53"/>
    <w:rsid w:val="00FB7297"/>
    <w:rsid w:val="00FC2ADA"/>
    <w:rsid w:val="00FC5207"/>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5BF0867"/>
  <w15:docId w15:val="{1FEBF806-3A38-40FA-A1D4-C92FEB95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8\AppData\Local\Microsoft\Windows\Temporary%20Internet%20Files\Content.MSO\B27E972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704A-D82C-4E6D-BA82-7F6F7BFDD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5ABD9791-CDCA-46DC-B207-3029D3C8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B27E972D.dot</Template>
  <TotalTime>4</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Warren G.E.</cp:lastModifiedBy>
  <cp:revision>6</cp:revision>
  <cp:lastPrinted>2008-01-14T17:11:00Z</cp:lastPrinted>
  <dcterms:created xsi:type="dcterms:W3CDTF">2019-03-25T14:45:00Z</dcterms:created>
  <dcterms:modified xsi:type="dcterms:W3CDTF">2019-03-26T16:12:00Z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